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7450" w14:textId="05E27FB3" w:rsidR="005538D6" w:rsidRDefault="002D4F9D">
      <w:pPr>
        <w:spacing w:line="600" w:lineRule="exact"/>
        <w:ind w:firstLine="0"/>
        <w:jc w:val="left"/>
        <w:rPr>
          <w:rFonts w:ascii="方正仿宋_GBK" w:hAnsi="华文中宋"/>
          <w:sz w:val="28"/>
          <w:szCs w:val="28"/>
        </w:rPr>
      </w:pPr>
      <w:r>
        <w:rPr>
          <w:rFonts w:ascii="方正仿宋_GBK" w:hAnsi="华文中宋" w:hint="eastAsia"/>
          <w:sz w:val="28"/>
          <w:szCs w:val="28"/>
        </w:rPr>
        <w:t>附件</w:t>
      </w:r>
    </w:p>
    <w:p w14:paraId="6BC7D237" w14:textId="0B60CBC8" w:rsidR="005538D6" w:rsidRDefault="002C0C9A">
      <w:pPr>
        <w:jc w:val="center"/>
        <w:rPr>
          <w:rFonts w:ascii="方正小标宋_GBK" w:eastAsia="方正小标宋_GBK" w:hAnsi="华文中宋"/>
          <w:sz w:val="36"/>
          <w:szCs w:val="36"/>
        </w:rPr>
      </w:pPr>
      <w:r>
        <w:rPr>
          <w:rFonts w:ascii="方正小标宋_GBK" w:eastAsia="方正小标宋_GBK" w:hAnsi="华文中宋" w:hint="eastAsia"/>
          <w:sz w:val="36"/>
          <w:szCs w:val="36"/>
        </w:rPr>
        <w:t>202</w:t>
      </w:r>
      <w:r w:rsidR="001923F0">
        <w:rPr>
          <w:rFonts w:ascii="方正小标宋_GBK" w:eastAsia="方正小标宋_GBK" w:hAnsi="华文中宋"/>
          <w:sz w:val="36"/>
          <w:szCs w:val="36"/>
        </w:rPr>
        <w:t>4</w:t>
      </w:r>
      <w:r w:rsidR="002D4F9D">
        <w:rPr>
          <w:rFonts w:ascii="方正小标宋_GBK" w:eastAsia="方正小标宋_GBK" w:hAnsi="华文中宋" w:hint="eastAsia"/>
          <w:sz w:val="36"/>
          <w:szCs w:val="36"/>
        </w:rPr>
        <w:t>年度坚守产房工作30年助产士申报表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627"/>
        <w:gridCol w:w="1067"/>
        <w:gridCol w:w="368"/>
        <w:gridCol w:w="304"/>
        <w:gridCol w:w="1312"/>
        <w:gridCol w:w="425"/>
        <w:gridCol w:w="829"/>
        <w:gridCol w:w="164"/>
        <w:gridCol w:w="1954"/>
      </w:tblGrid>
      <w:tr w:rsidR="005538D6" w14:paraId="730F3C41" w14:textId="77777777">
        <w:trPr>
          <w:trHeight w:val="57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67D0" w14:textId="77777777" w:rsidR="005538D6" w:rsidRDefault="002D4F9D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姓  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7CB0" w14:textId="77777777" w:rsidR="005538D6" w:rsidRDefault="005538D6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5BF4" w14:textId="77777777" w:rsidR="005538D6" w:rsidRDefault="002D4F9D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性  别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8EAF" w14:textId="77777777" w:rsidR="005538D6" w:rsidRDefault="005538D6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B0C2" w14:textId="77777777" w:rsidR="005538D6" w:rsidRDefault="002D4F9D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民  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CC95" w14:textId="77777777" w:rsidR="005538D6" w:rsidRDefault="005538D6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</w:tr>
      <w:tr w:rsidR="005538D6" w14:paraId="56366CBA" w14:textId="77777777">
        <w:trPr>
          <w:trHeight w:val="57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786F" w14:textId="77777777" w:rsidR="005538D6" w:rsidRDefault="002D4F9D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出生年月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06AE" w14:textId="77777777" w:rsidR="005538D6" w:rsidRDefault="005538D6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F835" w14:textId="77777777" w:rsidR="005538D6" w:rsidRDefault="002D4F9D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政治面貌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EF87" w14:textId="77777777" w:rsidR="005538D6" w:rsidRDefault="005538D6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0BED" w14:textId="77777777" w:rsidR="005538D6" w:rsidRDefault="002D4F9D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文化程度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3C91" w14:textId="77777777" w:rsidR="005538D6" w:rsidRDefault="005538D6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</w:tr>
      <w:tr w:rsidR="005538D6" w14:paraId="5A87FE70" w14:textId="77777777">
        <w:trPr>
          <w:trHeight w:val="57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04B3" w14:textId="77777777" w:rsidR="005538D6" w:rsidRDefault="002D4F9D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职  </w:t>
            </w:r>
            <w:proofErr w:type="gramStart"/>
            <w:r>
              <w:rPr>
                <w:rFonts w:ascii="方正黑体_GBK" w:eastAsia="方正黑体_GBK" w:hAnsi="方正黑体_GBK" w:cs="方正黑体_GBK" w:hint="eastAsia"/>
                <w:sz w:val="24"/>
              </w:rPr>
              <w:t>务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F46E" w14:textId="77777777" w:rsidR="005538D6" w:rsidRDefault="005538D6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2303" w14:textId="77777777" w:rsidR="005538D6" w:rsidRDefault="002D4F9D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职  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03A1" w14:textId="77777777" w:rsidR="005538D6" w:rsidRDefault="005538D6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13A6" w14:textId="77777777" w:rsidR="005538D6" w:rsidRDefault="002D4F9D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学  历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B12E" w14:textId="77777777" w:rsidR="005538D6" w:rsidRDefault="005538D6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</w:tr>
      <w:tr w:rsidR="005538D6" w14:paraId="3EB875EA" w14:textId="77777777">
        <w:trPr>
          <w:trHeight w:val="57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E887" w14:textId="77777777" w:rsidR="005538D6" w:rsidRDefault="002D4F9D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工作单位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54B7" w14:textId="77777777" w:rsidR="005538D6" w:rsidRDefault="005538D6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C9DF" w14:textId="77777777" w:rsidR="005538D6" w:rsidRDefault="002D4F9D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单位电话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3E3D" w14:textId="77777777" w:rsidR="005538D6" w:rsidRDefault="005538D6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</w:tr>
      <w:tr w:rsidR="005538D6" w14:paraId="7C050697" w14:textId="77777777">
        <w:trPr>
          <w:trHeight w:val="57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5DFC" w14:textId="77777777" w:rsidR="005538D6" w:rsidRDefault="002D4F9D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单位地址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6D6E" w14:textId="77777777" w:rsidR="005538D6" w:rsidRDefault="005538D6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E97C" w14:textId="77777777" w:rsidR="005538D6" w:rsidRDefault="002D4F9D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sz w:val="24"/>
              </w:rPr>
              <w:t>邮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  编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E954" w14:textId="77777777" w:rsidR="005538D6" w:rsidRDefault="005538D6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</w:tr>
      <w:tr w:rsidR="005538D6" w14:paraId="553461E2" w14:textId="77777777">
        <w:trPr>
          <w:trHeight w:val="57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CF35" w14:textId="77777777" w:rsidR="005538D6" w:rsidRDefault="002D4F9D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sz w:val="24"/>
              </w:rPr>
              <w:t>邮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  箱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03F0" w14:textId="77777777" w:rsidR="005538D6" w:rsidRDefault="005538D6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E64E" w14:textId="77777777" w:rsidR="005538D6" w:rsidRDefault="002D4F9D">
            <w:pPr>
              <w:spacing w:line="460" w:lineRule="exact"/>
              <w:ind w:firstLine="0"/>
              <w:rPr>
                <w:rFonts w:ascii="方正仿宋_GBK" w:hAnsi="华文中宋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手机/电话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0931" w14:textId="77777777" w:rsidR="005538D6" w:rsidRDefault="005538D6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</w:tr>
      <w:tr w:rsidR="005538D6" w14:paraId="06A31B92" w14:textId="77777777">
        <w:trPr>
          <w:trHeight w:val="57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0712" w14:textId="77777777" w:rsidR="005538D6" w:rsidRDefault="002D4F9D">
            <w:pPr>
              <w:spacing w:line="40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从事助产</w:t>
            </w:r>
          </w:p>
          <w:p w14:paraId="5DC833ED" w14:textId="77777777" w:rsidR="005538D6" w:rsidRDefault="002D4F9D">
            <w:pPr>
              <w:spacing w:line="40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工作时间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E4A3" w14:textId="77777777" w:rsidR="005538D6" w:rsidRDefault="005538D6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1D61" w14:textId="77777777" w:rsidR="005538D6" w:rsidRDefault="002D4F9D">
            <w:pPr>
              <w:spacing w:line="460" w:lineRule="exact"/>
              <w:ind w:firstLine="0"/>
              <w:rPr>
                <w:rFonts w:ascii="方正仿宋_GBK" w:hAnsi="华文中宋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产房工作时间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D5C0" w14:textId="77777777" w:rsidR="005538D6" w:rsidRDefault="005538D6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F37A" w14:textId="77777777" w:rsidR="005538D6" w:rsidRDefault="002D4F9D">
            <w:pPr>
              <w:spacing w:line="460" w:lineRule="exact"/>
              <w:ind w:firstLine="0"/>
              <w:rPr>
                <w:rFonts w:ascii="方正仿宋_GBK" w:hAnsi="华文中宋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共接生例数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6928" w14:textId="77777777" w:rsidR="005538D6" w:rsidRDefault="005538D6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</w:tr>
      <w:tr w:rsidR="005538D6" w14:paraId="41AC7F36" w14:textId="77777777">
        <w:trPr>
          <w:trHeight w:val="362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56311" w14:textId="77777777" w:rsidR="005538D6" w:rsidRDefault="002D4F9D">
            <w:pPr>
              <w:spacing w:line="60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个</w:t>
            </w:r>
          </w:p>
          <w:p w14:paraId="5E965166" w14:textId="77777777" w:rsidR="005538D6" w:rsidRDefault="002D4F9D">
            <w:pPr>
              <w:spacing w:line="60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人</w:t>
            </w:r>
          </w:p>
          <w:p w14:paraId="47BDA82C" w14:textId="77777777" w:rsidR="005538D6" w:rsidRDefault="002D4F9D">
            <w:pPr>
              <w:spacing w:line="60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简</w:t>
            </w:r>
          </w:p>
          <w:p w14:paraId="51E96BF6" w14:textId="77777777" w:rsidR="005538D6" w:rsidRDefault="002D4F9D">
            <w:pPr>
              <w:spacing w:line="60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sz w:val="24"/>
              </w:rPr>
              <w:t>介</w:t>
            </w:r>
            <w:proofErr w:type="gramEnd"/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F9D41" w14:textId="77777777" w:rsidR="005538D6" w:rsidRDefault="002D4F9D">
            <w:pPr>
              <w:spacing w:line="560" w:lineRule="exact"/>
              <w:rPr>
                <w:rFonts w:ascii="方正仿宋_GBK" w:hAnsi="华文中宋"/>
                <w:sz w:val="24"/>
              </w:rPr>
            </w:pPr>
            <w:r>
              <w:rPr>
                <w:rFonts w:ascii="方正仿宋_GBK" w:hAnsi="华文中宋" w:hint="eastAsia"/>
                <w:sz w:val="24"/>
              </w:rPr>
              <w:t>（500字左右，可另附）</w:t>
            </w:r>
          </w:p>
          <w:p w14:paraId="57A074C5" w14:textId="77777777" w:rsidR="005538D6" w:rsidRDefault="005538D6">
            <w:pPr>
              <w:spacing w:line="560" w:lineRule="exact"/>
              <w:rPr>
                <w:rFonts w:ascii="方正仿宋_GBK" w:hAnsi="华文中宋"/>
                <w:sz w:val="24"/>
              </w:rPr>
            </w:pPr>
          </w:p>
        </w:tc>
      </w:tr>
      <w:tr w:rsidR="005538D6" w14:paraId="2FC59FCF" w14:textId="77777777">
        <w:trPr>
          <w:trHeight w:val="125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1CB4" w14:textId="77777777" w:rsidR="005538D6" w:rsidRDefault="002D4F9D">
            <w:pPr>
              <w:spacing w:line="40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推荐单</w:t>
            </w:r>
          </w:p>
          <w:p w14:paraId="39EECFF3" w14:textId="77777777" w:rsidR="005538D6" w:rsidRDefault="002D4F9D">
            <w:pPr>
              <w:spacing w:line="40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sz w:val="24"/>
              </w:rPr>
              <w:t>位意见</w:t>
            </w:r>
            <w:proofErr w:type="gramEnd"/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C7DB6" w14:textId="77777777" w:rsidR="005538D6" w:rsidRDefault="002D4F9D">
            <w:pPr>
              <w:spacing w:line="560" w:lineRule="exact"/>
              <w:rPr>
                <w:rFonts w:ascii="方正仿宋_GBK" w:hAnsi="华文中宋"/>
                <w:sz w:val="24"/>
              </w:rPr>
            </w:pPr>
            <w:r>
              <w:rPr>
                <w:rFonts w:ascii="方正仿宋_GBK" w:hAnsi="华文中宋" w:hint="eastAsia"/>
                <w:sz w:val="24"/>
              </w:rPr>
              <w:t xml:space="preserve">                                                 盖  章</w:t>
            </w:r>
          </w:p>
          <w:p w14:paraId="095F8031" w14:textId="77777777" w:rsidR="005538D6" w:rsidRDefault="002D4F9D">
            <w:pPr>
              <w:spacing w:line="560" w:lineRule="exact"/>
              <w:ind w:right="240" w:firstLineChars="2050" w:firstLine="4818"/>
              <w:jc w:val="right"/>
              <w:rPr>
                <w:rFonts w:ascii="方正仿宋_GBK" w:hAnsi="华文中宋"/>
                <w:sz w:val="24"/>
              </w:rPr>
            </w:pPr>
            <w:r>
              <w:rPr>
                <w:rFonts w:ascii="方正仿宋_GBK" w:hAnsi="华文中宋" w:hint="eastAsia"/>
                <w:sz w:val="24"/>
              </w:rPr>
              <w:t>年  月  日</w:t>
            </w:r>
          </w:p>
        </w:tc>
      </w:tr>
      <w:tr w:rsidR="005538D6" w14:paraId="3E2D529F" w14:textId="77777777">
        <w:trPr>
          <w:trHeight w:val="253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9107" w14:textId="77777777" w:rsidR="005538D6" w:rsidRDefault="002D4F9D" w:rsidP="00F253A2">
            <w:pPr>
              <w:spacing w:line="400" w:lineRule="exact"/>
              <w:ind w:left="118" w:hangingChars="50" w:hanging="118"/>
              <w:rPr>
                <w:rFonts w:ascii="方正仿宋_GBK" w:hAnsi="华文中宋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省妇幼保健协会意见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8A8AA" w14:textId="77777777" w:rsidR="005538D6" w:rsidRDefault="005538D6">
            <w:pPr>
              <w:spacing w:line="560" w:lineRule="exact"/>
              <w:ind w:firstLineChars="400" w:firstLine="940"/>
              <w:rPr>
                <w:rFonts w:ascii="方正仿宋_GBK" w:hAnsi="华文中宋"/>
                <w:sz w:val="24"/>
              </w:rPr>
            </w:pPr>
          </w:p>
          <w:p w14:paraId="410B438C" w14:textId="77777777" w:rsidR="005538D6" w:rsidRDefault="005538D6">
            <w:pPr>
              <w:spacing w:line="560" w:lineRule="exact"/>
              <w:ind w:firstLineChars="400" w:firstLine="940"/>
              <w:rPr>
                <w:rFonts w:ascii="方正仿宋_GBK" w:hAnsi="华文中宋"/>
                <w:sz w:val="24"/>
              </w:rPr>
            </w:pPr>
          </w:p>
          <w:p w14:paraId="682B17C4" w14:textId="77777777" w:rsidR="005538D6" w:rsidRDefault="002D4F9D">
            <w:pPr>
              <w:spacing w:line="560" w:lineRule="exact"/>
              <w:ind w:firstLineChars="700" w:firstLine="1645"/>
              <w:rPr>
                <w:rFonts w:ascii="方正仿宋_GBK" w:hAnsi="华文中宋"/>
                <w:sz w:val="24"/>
              </w:rPr>
            </w:pPr>
            <w:r>
              <w:rPr>
                <w:rFonts w:ascii="方正仿宋_GBK" w:hAnsi="华文中宋" w:hint="eastAsia"/>
                <w:sz w:val="24"/>
              </w:rPr>
              <w:t xml:space="preserve">盖章  </w:t>
            </w:r>
          </w:p>
          <w:p w14:paraId="583BA619" w14:textId="77777777" w:rsidR="005538D6" w:rsidRDefault="002D4F9D">
            <w:pPr>
              <w:spacing w:line="560" w:lineRule="exact"/>
              <w:ind w:firstLineChars="500" w:firstLine="1175"/>
              <w:rPr>
                <w:rFonts w:ascii="方正仿宋_GBK" w:hAnsi="华文中宋"/>
                <w:sz w:val="24"/>
              </w:rPr>
            </w:pPr>
            <w:r>
              <w:rPr>
                <w:rFonts w:ascii="方正仿宋_GBK" w:hAnsi="华文中宋" w:hint="eastAsia"/>
                <w:sz w:val="24"/>
              </w:rPr>
              <w:t>年  月  日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FFC81" w14:textId="77777777" w:rsidR="005538D6" w:rsidRDefault="002D4F9D">
            <w:pPr>
              <w:spacing w:line="560" w:lineRule="exact"/>
              <w:ind w:left="235" w:hangingChars="100" w:hanging="235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中国妇幼保健协会</w:t>
            </w:r>
          </w:p>
          <w:p w14:paraId="1466982A" w14:textId="77777777" w:rsidR="005538D6" w:rsidRDefault="002D4F9D">
            <w:pPr>
              <w:spacing w:line="560" w:lineRule="exact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审核意见</w:t>
            </w:r>
          </w:p>
          <w:p w14:paraId="3EE838AF" w14:textId="77777777" w:rsidR="005538D6" w:rsidRDefault="005538D6">
            <w:pPr>
              <w:spacing w:line="560" w:lineRule="exact"/>
              <w:rPr>
                <w:rFonts w:ascii="方正仿宋_GBK" w:hAnsi="华文中宋"/>
                <w:sz w:val="24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3589B" w14:textId="77777777" w:rsidR="005538D6" w:rsidRDefault="002D4F9D" w:rsidP="00F253A2">
            <w:pPr>
              <w:spacing w:line="560" w:lineRule="exact"/>
              <w:ind w:firstLineChars="750" w:firstLine="1763"/>
              <w:rPr>
                <w:rFonts w:ascii="方正仿宋_GBK" w:hAnsi="华文中宋"/>
                <w:sz w:val="24"/>
              </w:rPr>
            </w:pPr>
            <w:r>
              <w:rPr>
                <w:rFonts w:ascii="方正仿宋_GBK" w:hAnsi="华文中宋" w:hint="eastAsia"/>
                <w:sz w:val="24"/>
              </w:rPr>
              <w:t xml:space="preserve">盖章  </w:t>
            </w:r>
          </w:p>
          <w:p w14:paraId="5FFB13A4" w14:textId="77777777" w:rsidR="005538D6" w:rsidRDefault="002D4F9D" w:rsidP="00F253A2">
            <w:pPr>
              <w:spacing w:line="560" w:lineRule="exact"/>
              <w:ind w:firstLineChars="550" w:firstLine="1293"/>
              <w:rPr>
                <w:rFonts w:ascii="方正仿宋_GBK" w:hAnsi="华文中宋"/>
                <w:sz w:val="24"/>
              </w:rPr>
            </w:pPr>
            <w:r>
              <w:rPr>
                <w:rFonts w:ascii="方正仿宋_GBK" w:hAnsi="华文中宋" w:hint="eastAsia"/>
                <w:sz w:val="24"/>
              </w:rPr>
              <w:t>年  月  日</w:t>
            </w:r>
          </w:p>
        </w:tc>
      </w:tr>
    </w:tbl>
    <w:p w14:paraId="01FBD91F" w14:textId="77777777" w:rsidR="005538D6" w:rsidRDefault="005538D6" w:rsidP="00D6236D">
      <w:pPr>
        <w:tabs>
          <w:tab w:val="left" w:pos="2660"/>
        </w:tabs>
        <w:spacing w:line="20" w:lineRule="exact"/>
        <w:ind w:firstLine="0"/>
        <w:jc w:val="left"/>
        <w:rPr>
          <w:rFonts w:hint="eastAsia"/>
        </w:rPr>
      </w:pPr>
    </w:p>
    <w:sectPr w:rsidR="005538D6">
      <w:headerReference w:type="default" r:id="rId7"/>
      <w:footerReference w:type="default" r:id="rId8"/>
      <w:pgSz w:w="11906" w:h="16838"/>
      <w:pgMar w:top="1814" w:right="1531" w:bottom="1985" w:left="1531" w:header="720" w:footer="1474" w:gutter="0"/>
      <w:paperSrc w:first="2" w:other="2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DCAF" w14:textId="77777777" w:rsidR="00BE2516" w:rsidRDefault="00BE2516">
      <w:pPr>
        <w:spacing w:line="240" w:lineRule="auto"/>
      </w:pPr>
      <w:r>
        <w:separator/>
      </w:r>
    </w:p>
  </w:endnote>
  <w:endnote w:type="continuationSeparator" w:id="0">
    <w:p w14:paraId="48B4F190" w14:textId="77777777" w:rsidR="00BE2516" w:rsidRDefault="00BE2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4A38" w14:textId="77777777" w:rsidR="005538D6" w:rsidRDefault="002D4F9D">
    <w:pPr>
      <w:pStyle w:val="a8"/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</w:rPr>
      <w:t>29</w:t>
    </w:r>
    <w:r>
      <w:rPr>
        <w:rStyle w:val="ab"/>
      </w:rPr>
      <w:fldChar w:fldCharType="end"/>
    </w:r>
    <w:r>
      <w:rPr>
        <w:rStyle w:val="ab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864A" w14:textId="77777777" w:rsidR="00BE2516" w:rsidRDefault="00BE2516">
      <w:pPr>
        <w:spacing w:line="240" w:lineRule="auto"/>
      </w:pPr>
      <w:r>
        <w:separator/>
      </w:r>
    </w:p>
  </w:footnote>
  <w:footnote w:type="continuationSeparator" w:id="0">
    <w:p w14:paraId="6CAB09E0" w14:textId="77777777" w:rsidR="00BE2516" w:rsidRDefault="00BE25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8DF8" w14:textId="77777777" w:rsidR="005538D6" w:rsidRDefault="005538D6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835BEB"/>
    <w:rsid w:val="0000028E"/>
    <w:rsid w:val="00000A80"/>
    <w:rsid w:val="00002B88"/>
    <w:rsid w:val="00003D9D"/>
    <w:rsid w:val="00016247"/>
    <w:rsid w:val="00021DC1"/>
    <w:rsid w:val="000379F3"/>
    <w:rsid w:val="00043DE2"/>
    <w:rsid w:val="00054AC0"/>
    <w:rsid w:val="00072778"/>
    <w:rsid w:val="000A0AF5"/>
    <w:rsid w:val="000A23D6"/>
    <w:rsid w:val="000A2B80"/>
    <w:rsid w:val="000B1322"/>
    <w:rsid w:val="000B61E0"/>
    <w:rsid w:val="000B6D1A"/>
    <w:rsid w:val="000C4C97"/>
    <w:rsid w:val="000C5008"/>
    <w:rsid w:val="000C66E4"/>
    <w:rsid w:val="000D3041"/>
    <w:rsid w:val="000D77A2"/>
    <w:rsid w:val="000E05B2"/>
    <w:rsid w:val="000F5D20"/>
    <w:rsid w:val="00101CD6"/>
    <w:rsid w:val="00102DC0"/>
    <w:rsid w:val="00113CFE"/>
    <w:rsid w:val="0011492B"/>
    <w:rsid w:val="00132E3E"/>
    <w:rsid w:val="00141CCD"/>
    <w:rsid w:val="00146639"/>
    <w:rsid w:val="0015017F"/>
    <w:rsid w:val="001600DD"/>
    <w:rsid w:val="001608F9"/>
    <w:rsid w:val="001626AE"/>
    <w:rsid w:val="00167A33"/>
    <w:rsid w:val="00174C5C"/>
    <w:rsid w:val="00183745"/>
    <w:rsid w:val="001845F3"/>
    <w:rsid w:val="00185DB7"/>
    <w:rsid w:val="00186DA2"/>
    <w:rsid w:val="001878EA"/>
    <w:rsid w:val="00187AA3"/>
    <w:rsid w:val="00190537"/>
    <w:rsid w:val="00191C9D"/>
    <w:rsid w:val="001923F0"/>
    <w:rsid w:val="001938C5"/>
    <w:rsid w:val="001970C7"/>
    <w:rsid w:val="001A1FCA"/>
    <w:rsid w:val="001A3B2E"/>
    <w:rsid w:val="001B5045"/>
    <w:rsid w:val="001B7AD4"/>
    <w:rsid w:val="001C1AD3"/>
    <w:rsid w:val="001C34D3"/>
    <w:rsid w:val="001C3CEF"/>
    <w:rsid w:val="001C6E18"/>
    <w:rsid w:val="001D4706"/>
    <w:rsid w:val="001F0BB9"/>
    <w:rsid w:val="001F1EB8"/>
    <w:rsid w:val="001F57E4"/>
    <w:rsid w:val="00204E2F"/>
    <w:rsid w:val="00205BF6"/>
    <w:rsid w:val="002158D7"/>
    <w:rsid w:val="00217FB1"/>
    <w:rsid w:val="00225D08"/>
    <w:rsid w:val="002263BF"/>
    <w:rsid w:val="0023291B"/>
    <w:rsid w:val="00235500"/>
    <w:rsid w:val="00240D55"/>
    <w:rsid w:val="002472A7"/>
    <w:rsid w:val="0025045D"/>
    <w:rsid w:val="00260516"/>
    <w:rsid w:val="00261A1C"/>
    <w:rsid w:val="00264FE2"/>
    <w:rsid w:val="00267418"/>
    <w:rsid w:val="00274A52"/>
    <w:rsid w:val="00281D8D"/>
    <w:rsid w:val="00282E9A"/>
    <w:rsid w:val="00294135"/>
    <w:rsid w:val="00295907"/>
    <w:rsid w:val="002A7F48"/>
    <w:rsid w:val="002B3CE8"/>
    <w:rsid w:val="002C0C9A"/>
    <w:rsid w:val="002C60FF"/>
    <w:rsid w:val="002C6AF6"/>
    <w:rsid w:val="002D449D"/>
    <w:rsid w:val="002D4F9D"/>
    <w:rsid w:val="002E6934"/>
    <w:rsid w:val="002F08CC"/>
    <w:rsid w:val="002F1456"/>
    <w:rsid w:val="002F4D92"/>
    <w:rsid w:val="00317EE6"/>
    <w:rsid w:val="00320C1D"/>
    <w:rsid w:val="00331670"/>
    <w:rsid w:val="00335C1B"/>
    <w:rsid w:val="00337353"/>
    <w:rsid w:val="00341ADD"/>
    <w:rsid w:val="00342310"/>
    <w:rsid w:val="00346043"/>
    <w:rsid w:val="003769BD"/>
    <w:rsid w:val="00377779"/>
    <w:rsid w:val="0038158C"/>
    <w:rsid w:val="003829ED"/>
    <w:rsid w:val="003B27B7"/>
    <w:rsid w:val="003B6BCB"/>
    <w:rsid w:val="003C262F"/>
    <w:rsid w:val="003D0E0E"/>
    <w:rsid w:val="003D3093"/>
    <w:rsid w:val="003F03B7"/>
    <w:rsid w:val="003F36F8"/>
    <w:rsid w:val="003F7838"/>
    <w:rsid w:val="004044C9"/>
    <w:rsid w:val="0041484B"/>
    <w:rsid w:val="004179DC"/>
    <w:rsid w:val="00426E41"/>
    <w:rsid w:val="0043062A"/>
    <w:rsid w:val="00433BBF"/>
    <w:rsid w:val="0043496F"/>
    <w:rsid w:val="00442F76"/>
    <w:rsid w:val="004457C3"/>
    <w:rsid w:val="0044703D"/>
    <w:rsid w:val="00452D4D"/>
    <w:rsid w:val="0045541E"/>
    <w:rsid w:val="00486369"/>
    <w:rsid w:val="00494BA1"/>
    <w:rsid w:val="00496230"/>
    <w:rsid w:val="004A5554"/>
    <w:rsid w:val="004A7EBD"/>
    <w:rsid w:val="004B612D"/>
    <w:rsid w:val="004C5D93"/>
    <w:rsid w:val="004C7553"/>
    <w:rsid w:val="004D146A"/>
    <w:rsid w:val="004E497F"/>
    <w:rsid w:val="004E7015"/>
    <w:rsid w:val="004F6542"/>
    <w:rsid w:val="0050546D"/>
    <w:rsid w:val="00510CD1"/>
    <w:rsid w:val="0051125E"/>
    <w:rsid w:val="00514ABE"/>
    <w:rsid w:val="00517EB3"/>
    <w:rsid w:val="00520618"/>
    <w:rsid w:val="005249A5"/>
    <w:rsid w:val="005249DB"/>
    <w:rsid w:val="005262A7"/>
    <w:rsid w:val="005275ED"/>
    <w:rsid w:val="00533534"/>
    <w:rsid w:val="00537CDB"/>
    <w:rsid w:val="00541FF3"/>
    <w:rsid w:val="0054212D"/>
    <w:rsid w:val="00545EF7"/>
    <w:rsid w:val="00546319"/>
    <w:rsid w:val="0055211D"/>
    <w:rsid w:val="005538D6"/>
    <w:rsid w:val="00590255"/>
    <w:rsid w:val="00594101"/>
    <w:rsid w:val="00597769"/>
    <w:rsid w:val="005A1F10"/>
    <w:rsid w:val="005A3898"/>
    <w:rsid w:val="005A44BF"/>
    <w:rsid w:val="005B3A0C"/>
    <w:rsid w:val="005B4FD1"/>
    <w:rsid w:val="005C38F6"/>
    <w:rsid w:val="005C75B6"/>
    <w:rsid w:val="005D30B8"/>
    <w:rsid w:val="005D3323"/>
    <w:rsid w:val="005E0758"/>
    <w:rsid w:val="005E2210"/>
    <w:rsid w:val="005E2F20"/>
    <w:rsid w:val="005F0010"/>
    <w:rsid w:val="005F4B4D"/>
    <w:rsid w:val="00604432"/>
    <w:rsid w:val="00604A5E"/>
    <w:rsid w:val="0061008F"/>
    <w:rsid w:val="00635F91"/>
    <w:rsid w:val="00646762"/>
    <w:rsid w:val="00651793"/>
    <w:rsid w:val="0065576E"/>
    <w:rsid w:val="00655A7A"/>
    <w:rsid w:val="00660C56"/>
    <w:rsid w:val="00673896"/>
    <w:rsid w:val="006802A7"/>
    <w:rsid w:val="00684D9C"/>
    <w:rsid w:val="006851FC"/>
    <w:rsid w:val="00687863"/>
    <w:rsid w:val="00687FFA"/>
    <w:rsid w:val="006A5DC0"/>
    <w:rsid w:val="006C40E6"/>
    <w:rsid w:val="006C55E9"/>
    <w:rsid w:val="006C5A52"/>
    <w:rsid w:val="006E10C8"/>
    <w:rsid w:val="006E3ECC"/>
    <w:rsid w:val="00701C5E"/>
    <w:rsid w:val="00703295"/>
    <w:rsid w:val="0070461C"/>
    <w:rsid w:val="0071185C"/>
    <w:rsid w:val="00714829"/>
    <w:rsid w:val="00723365"/>
    <w:rsid w:val="00723970"/>
    <w:rsid w:val="007322B3"/>
    <w:rsid w:val="00732CCD"/>
    <w:rsid w:val="00737FBD"/>
    <w:rsid w:val="007409F3"/>
    <w:rsid w:val="00740B5D"/>
    <w:rsid w:val="00743228"/>
    <w:rsid w:val="00744011"/>
    <w:rsid w:val="007453CA"/>
    <w:rsid w:val="00756901"/>
    <w:rsid w:val="00765FBB"/>
    <w:rsid w:val="0077257D"/>
    <w:rsid w:val="00774505"/>
    <w:rsid w:val="00776019"/>
    <w:rsid w:val="007809BF"/>
    <w:rsid w:val="00782ECB"/>
    <w:rsid w:val="007A557F"/>
    <w:rsid w:val="007A6D17"/>
    <w:rsid w:val="007E14EB"/>
    <w:rsid w:val="007E3EA8"/>
    <w:rsid w:val="007E4642"/>
    <w:rsid w:val="007E68A5"/>
    <w:rsid w:val="007F0802"/>
    <w:rsid w:val="007F5834"/>
    <w:rsid w:val="007F697C"/>
    <w:rsid w:val="00800980"/>
    <w:rsid w:val="008030A6"/>
    <w:rsid w:val="00803D1E"/>
    <w:rsid w:val="0081336A"/>
    <w:rsid w:val="008155A4"/>
    <w:rsid w:val="00816FC7"/>
    <w:rsid w:val="00822E83"/>
    <w:rsid w:val="00841301"/>
    <w:rsid w:val="0084496B"/>
    <w:rsid w:val="00846414"/>
    <w:rsid w:val="0086090A"/>
    <w:rsid w:val="008624C1"/>
    <w:rsid w:val="00863E47"/>
    <w:rsid w:val="00864144"/>
    <w:rsid w:val="0086481A"/>
    <w:rsid w:val="008669AF"/>
    <w:rsid w:val="00870800"/>
    <w:rsid w:val="00870A39"/>
    <w:rsid w:val="0087423C"/>
    <w:rsid w:val="008764BC"/>
    <w:rsid w:val="008765AD"/>
    <w:rsid w:val="0087762F"/>
    <w:rsid w:val="00877F53"/>
    <w:rsid w:val="0088301B"/>
    <w:rsid w:val="00883039"/>
    <w:rsid w:val="00886C10"/>
    <w:rsid w:val="008876B9"/>
    <w:rsid w:val="008903A1"/>
    <w:rsid w:val="00890DA9"/>
    <w:rsid w:val="00891709"/>
    <w:rsid w:val="0089458D"/>
    <w:rsid w:val="00896B81"/>
    <w:rsid w:val="008970AE"/>
    <w:rsid w:val="008A1180"/>
    <w:rsid w:val="008A462E"/>
    <w:rsid w:val="008A6F1B"/>
    <w:rsid w:val="008A7695"/>
    <w:rsid w:val="008B04EC"/>
    <w:rsid w:val="008B62F7"/>
    <w:rsid w:val="008C0D61"/>
    <w:rsid w:val="008C2446"/>
    <w:rsid w:val="008D1A5B"/>
    <w:rsid w:val="008E1665"/>
    <w:rsid w:val="008F36D6"/>
    <w:rsid w:val="008F673C"/>
    <w:rsid w:val="008F7120"/>
    <w:rsid w:val="00904058"/>
    <w:rsid w:val="009225A3"/>
    <w:rsid w:val="009255D4"/>
    <w:rsid w:val="009269BB"/>
    <w:rsid w:val="00931355"/>
    <w:rsid w:val="00935AE3"/>
    <w:rsid w:val="009476C3"/>
    <w:rsid w:val="00966CAA"/>
    <w:rsid w:val="009677CB"/>
    <w:rsid w:val="009721B8"/>
    <w:rsid w:val="00972B3E"/>
    <w:rsid w:val="00985A41"/>
    <w:rsid w:val="0099187D"/>
    <w:rsid w:val="009933B9"/>
    <w:rsid w:val="009A27CE"/>
    <w:rsid w:val="009A480D"/>
    <w:rsid w:val="009B5F40"/>
    <w:rsid w:val="009C5C1C"/>
    <w:rsid w:val="009C6195"/>
    <w:rsid w:val="009D44E5"/>
    <w:rsid w:val="009E1890"/>
    <w:rsid w:val="009E2361"/>
    <w:rsid w:val="009F0055"/>
    <w:rsid w:val="009F771E"/>
    <w:rsid w:val="00A0640E"/>
    <w:rsid w:val="00A12D2E"/>
    <w:rsid w:val="00A203E6"/>
    <w:rsid w:val="00A27A7D"/>
    <w:rsid w:val="00A46DB7"/>
    <w:rsid w:val="00A57DFB"/>
    <w:rsid w:val="00A625B5"/>
    <w:rsid w:val="00A72D91"/>
    <w:rsid w:val="00A95004"/>
    <w:rsid w:val="00A977FF"/>
    <w:rsid w:val="00AA6031"/>
    <w:rsid w:val="00AB4C64"/>
    <w:rsid w:val="00AC05C1"/>
    <w:rsid w:val="00AC35E1"/>
    <w:rsid w:val="00AC64BE"/>
    <w:rsid w:val="00AD67F6"/>
    <w:rsid w:val="00AE14BF"/>
    <w:rsid w:val="00AE4256"/>
    <w:rsid w:val="00AE5787"/>
    <w:rsid w:val="00AF1310"/>
    <w:rsid w:val="00B100A8"/>
    <w:rsid w:val="00B1031B"/>
    <w:rsid w:val="00B11980"/>
    <w:rsid w:val="00B120E9"/>
    <w:rsid w:val="00B16631"/>
    <w:rsid w:val="00B224A7"/>
    <w:rsid w:val="00B23907"/>
    <w:rsid w:val="00B32A60"/>
    <w:rsid w:val="00B45719"/>
    <w:rsid w:val="00B46F10"/>
    <w:rsid w:val="00B51672"/>
    <w:rsid w:val="00B53AAE"/>
    <w:rsid w:val="00B551CA"/>
    <w:rsid w:val="00B558D6"/>
    <w:rsid w:val="00B60D21"/>
    <w:rsid w:val="00B72656"/>
    <w:rsid w:val="00B756BC"/>
    <w:rsid w:val="00B962EF"/>
    <w:rsid w:val="00BA3C91"/>
    <w:rsid w:val="00BA4802"/>
    <w:rsid w:val="00BB4590"/>
    <w:rsid w:val="00BB4874"/>
    <w:rsid w:val="00BB4E50"/>
    <w:rsid w:val="00BC508F"/>
    <w:rsid w:val="00BD4889"/>
    <w:rsid w:val="00BD661C"/>
    <w:rsid w:val="00BE0D54"/>
    <w:rsid w:val="00BE2516"/>
    <w:rsid w:val="00BE5808"/>
    <w:rsid w:val="00BE5892"/>
    <w:rsid w:val="00BE61ED"/>
    <w:rsid w:val="00BE7378"/>
    <w:rsid w:val="00C04229"/>
    <w:rsid w:val="00C0662A"/>
    <w:rsid w:val="00C07CBA"/>
    <w:rsid w:val="00C1514A"/>
    <w:rsid w:val="00C24093"/>
    <w:rsid w:val="00C259A8"/>
    <w:rsid w:val="00C260AF"/>
    <w:rsid w:val="00C30DC0"/>
    <w:rsid w:val="00C32031"/>
    <w:rsid w:val="00C4050E"/>
    <w:rsid w:val="00C408D3"/>
    <w:rsid w:val="00C40C6E"/>
    <w:rsid w:val="00C41D5F"/>
    <w:rsid w:val="00C4287A"/>
    <w:rsid w:val="00C4329E"/>
    <w:rsid w:val="00C4398C"/>
    <w:rsid w:val="00C45E42"/>
    <w:rsid w:val="00C5120B"/>
    <w:rsid w:val="00C562A4"/>
    <w:rsid w:val="00C612D4"/>
    <w:rsid w:val="00C646B4"/>
    <w:rsid w:val="00C672A4"/>
    <w:rsid w:val="00C77392"/>
    <w:rsid w:val="00C903C3"/>
    <w:rsid w:val="00C90C0B"/>
    <w:rsid w:val="00C91A64"/>
    <w:rsid w:val="00CA437D"/>
    <w:rsid w:val="00CC2DCA"/>
    <w:rsid w:val="00CC7675"/>
    <w:rsid w:val="00CD3E8F"/>
    <w:rsid w:val="00CE6B0D"/>
    <w:rsid w:val="00CF0BCB"/>
    <w:rsid w:val="00CF31D7"/>
    <w:rsid w:val="00CF58A4"/>
    <w:rsid w:val="00CF7574"/>
    <w:rsid w:val="00D03010"/>
    <w:rsid w:val="00D05181"/>
    <w:rsid w:val="00D2104F"/>
    <w:rsid w:val="00D235AE"/>
    <w:rsid w:val="00D43211"/>
    <w:rsid w:val="00D4546E"/>
    <w:rsid w:val="00D50BD7"/>
    <w:rsid w:val="00D6236D"/>
    <w:rsid w:val="00D657E0"/>
    <w:rsid w:val="00D70B55"/>
    <w:rsid w:val="00D7193B"/>
    <w:rsid w:val="00D8094A"/>
    <w:rsid w:val="00D84B9C"/>
    <w:rsid w:val="00D864D4"/>
    <w:rsid w:val="00D86825"/>
    <w:rsid w:val="00D934BF"/>
    <w:rsid w:val="00DA1FE6"/>
    <w:rsid w:val="00DA70A7"/>
    <w:rsid w:val="00DA7504"/>
    <w:rsid w:val="00DA7562"/>
    <w:rsid w:val="00DB28C7"/>
    <w:rsid w:val="00DB34E1"/>
    <w:rsid w:val="00DB44B2"/>
    <w:rsid w:val="00DC5BC1"/>
    <w:rsid w:val="00DD0FC4"/>
    <w:rsid w:val="00DE5E5B"/>
    <w:rsid w:val="00DE64F3"/>
    <w:rsid w:val="00DF2DB4"/>
    <w:rsid w:val="00DF5D34"/>
    <w:rsid w:val="00E010E2"/>
    <w:rsid w:val="00E05B98"/>
    <w:rsid w:val="00E119CC"/>
    <w:rsid w:val="00E11B1C"/>
    <w:rsid w:val="00E26854"/>
    <w:rsid w:val="00E33EAE"/>
    <w:rsid w:val="00E535FF"/>
    <w:rsid w:val="00E538CE"/>
    <w:rsid w:val="00E616D7"/>
    <w:rsid w:val="00E639BA"/>
    <w:rsid w:val="00E64C55"/>
    <w:rsid w:val="00E7143D"/>
    <w:rsid w:val="00E72EC1"/>
    <w:rsid w:val="00E758ED"/>
    <w:rsid w:val="00E801E6"/>
    <w:rsid w:val="00E806F6"/>
    <w:rsid w:val="00E84099"/>
    <w:rsid w:val="00E935B4"/>
    <w:rsid w:val="00EB2CEF"/>
    <w:rsid w:val="00EB4925"/>
    <w:rsid w:val="00EB66B3"/>
    <w:rsid w:val="00EC11B8"/>
    <w:rsid w:val="00EC3F49"/>
    <w:rsid w:val="00ED07B3"/>
    <w:rsid w:val="00ED32DD"/>
    <w:rsid w:val="00EF1D0C"/>
    <w:rsid w:val="00EF498C"/>
    <w:rsid w:val="00F00434"/>
    <w:rsid w:val="00F04982"/>
    <w:rsid w:val="00F076BC"/>
    <w:rsid w:val="00F17189"/>
    <w:rsid w:val="00F253A2"/>
    <w:rsid w:val="00F26A13"/>
    <w:rsid w:val="00F41A20"/>
    <w:rsid w:val="00F42506"/>
    <w:rsid w:val="00F44FD7"/>
    <w:rsid w:val="00F47612"/>
    <w:rsid w:val="00F508D2"/>
    <w:rsid w:val="00F647E3"/>
    <w:rsid w:val="00F652ED"/>
    <w:rsid w:val="00F71DBF"/>
    <w:rsid w:val="00F722E6"/>
    <w:rsid w:val="00F739C3"/>
    <w:rsid w:val="00F75266"/>
    <w:rsid w:val="00F83BBF"/>
    <w:rsid w:val="00F86756"/>
    <w:rsid w:val="00F86CE4"/>
    <w:rsid w:val="00F94A9F"/>
    <w:rsid w:val="00F96461"/>
    <w:rsid w:val="00FB163E"/>
    <w:rsid w:val="00FB171D"/>
    <w:rsid w:val="00FB2BA8"/>
    <w:rsid w:val="00FB3425"/>
    <w:rsid w:val="00FB4C56"/>
    <w:rsid w:val="00FB5144"/>
    <w:rsid w:val="00FB74F1"/>
    <w:rsid w:val="00FC44F2"/>
    <w:rsid w:val="00FC66D4"/>
    <w:rsid w:val="00FE04EE"/>
    <w:rsid w:val="00FE4394"/>
    <w:rsid w:val="00FF10BE"/>
    <w:rsid w:val="163E0849"/>
    <w:rsid w:val="183F7388"/>
    <w:rsid w:val="33A0620D"/>
    <w:rsid w:val="33FA1751"/>
    <w:rsid w:val="38835BEB"/>
    <w:rsid w:val="568171D3"/>
    <w:rsid w:val="5805512A"/>
    <w:rsid w:val="62D37881"/>
    <w:rsid w:val="64C04F9B"/>
    <w:rsid w:val="64FC04E5"/>
    <w:rsid w:val="6A166C3A"/>
    <w:rsid w:val="6E716EE1"/>
    <w:rsid w:val="7960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7D3AE2"/>
  <w15:docId w15:val="{F26BB8A9-9188-4ACE-AC9F-1CDFB8EE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pPr>
      <w:adjustRightInd w:val="0"/>
      <w:snapToGrid/>
      <w:ind w:firstLine="0"/>
      <w:jc w:val="left"/>
    </w:pPr>
    <w:rPr>
      <w:spacing w:val="-25"/>
    </w:rPr>
  </w:style>
  <w:style w:type="paragraph" w:styleId="a4">
    <w:name w:val="annotation text"/>
    <w:basedOn w:val="a"/>
    <w:link w:val="a5"/>
    <w:qFormat/>
    <w:pPr>
      <w:jc w:val="left"/>
    </w:pPr>
  </w:style>
  <w:style w:type="paragraph" w:styleId="a6">
    <w:name w:val="Balloon Text"/>
    <w:basedOn w:val="a"/>
    <w:link w:val="a7"/>
    <w:qFormat/>
    <w:pPr>
      <w:spacing w:line="240" w:lineRule="auto"/>
    </w:pPr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aa">
    <w:name w:val="Normal (Web)"/>
    <w:basedOn w:val="a"/>
    <w:qFormat/>
    <w:pPr>
      <w:jc w:val="left"/>
    </w:pPr>
    <w:rPr>
      <w:sz w:val="24"/>
      <w:szCs w:val="24"/>
    </w:rPr>
  </w:style>
  <w:style w:type="character" w:styleId="ab">
    <w:name w:val="page number"/>
    <w:basedOn w:val="a0"/>
    <w:qFormat/>
  </w:style>
  <w:style w:type="character" w:styleId="ac">
    <w:name w:val="annotation reference"/>
    <w:uiPriority w:val="99"/>
    <w:qFormat/>
    <w:rPr>
      <w:sz w:val="21"/>
      <w:szCs w:val="21"/>
    </w:rPr>
  </w:style>
  <w:style w:type="paragraph" w:customStyle="1" w:styleId="10">
    <w:name w:val="标题1"/>
    <w:basedOn w:val="a"/>
    <w:next w:val="a"/>
    <w:qFormat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2">
    <w:name w:val="标题2"/>
    <w:basedOn w:val="a"/>
    <w:next w:val="a"/>
    <w:qFormat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qFormat/>
    <w:rPr>
      <w:rFonts w:eastAsia="方正黑体_GBK"/>
    </w:rPr>
  </w:style>
  <w:style w:type="paragraph" w:customStyle="1" w:styleId="Char1CharCharCharCharCharChar">
    <w:name w:val="Char1 Char Char Char Char Char Char"/>
    <w:basedOn w:val="a"/>
    <w:qFormat/>
    <w:pPr>
      <w:autoSpaceDE/>
      <w:autoSpaceDN/>
      <w:snapToGrid/>
      <w:spacing w:line="240" w:lineRule="auto"/>
      <w:ind w:firstLine="0"/>
    </w:pPr>
    <w:rPr>
      <w:rFonts w:ascii="Tahoma" w:eastAsia="宋体" w:hAnsi="Tahoma"/>
      <w:snapToGrid/>
      <w:kern w:val="2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批注框文本 字符"/>
    <w:link w:val="a6"/>
    <w:qFormat/>
    <w:rPr>
      <w:rFonts w:eastAsia="方正仿宋_GBK"/>
      <w:snapToGrid/>
      <w:sz w:val="18"/>
      <w:szCs w:val="18"/>
    </w:rPr>
  </w:style>
  <w:style w:type="character" w:customStyle="1" w:styleId="a5">
    <w:name w:val="批注文字 字符"/>
    <w:link w:val="a4"/>
    <w:qFormat/>
    <w:rPr>
      <w:rFonts w:eastAsia="方正仿宋_GBK"/>
      <w:snapToGrid/>
      <w:sz w:val="32"/>
    </w:rPr>
  </w:style>
  <w:style w:type="character" w:customStyle="1" w:styleId="bjh-p">
    <w:name w:val="bjh-p"/>
    <w:qFormat/>
  </w:style>
  <w:style w:type="character" w:styleId="ae">
    <w:name w:val="Hyperlink"/>
    <w:basedOn w:val="a0"/>
    <w:rsid w:val="004044C9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044C9"/>
    <w:rPr>
      <w:color w:val="605E5C"/>
      <w:shd w:val="clear" w:color="auto" w:fill="E1DFDD"/>
    </w:rPr>
  </w:style>
  <w:style w:type="character" w:styleId="af0">
    <w:name w:val="FollowedHyperlink"/>
    <w:basedOn w:val="a0"/>
    <w:rsid w:val="004044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6da4404e1349bb5d7e4389afefb0507768a1c1eb\2019&#25991;&#31295;&#21644;&#25991;&#20214;&#26631;&#20934;&#26684;&#24335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2019文稿和文件标准格式</Template>
  <TotalTime>224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罗志军：在镇江市调研卫生工作时的讲话提纲</dc:title>
  <dc:creator>妇幼协会</dc:creator>
  <cp:lastModifiedBy>大帅 连</cp:lastModifiedBy>
  <cp:revision>26</cp:revision>
  <cp:lastPrinted>2024-02-21T02:46:00Z</cp:lastPrinted>
  <dcterms:created xsi:type="dcterms:W3CDTF">2019-02-15T04:18:00Z</dcterms:created>
  <dcterms:modified xsi:type="dcterms:W3CDTF">2024-02-26T00:41:00Z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ucherID">
    <vt:lpwstr>287635</vt:lpwstr>
  </property>
  <property fmtid="{D5CDD505-2E9C-101B-9397-08002B2CF9AE}" pid="3" name="NewDoc">
    <vt:lpwstr>1</vt:lpwstr>
  </property>
  <property fmtid="{D5CDD505-2E9C-101B-9397-08002B2CF9AE}" pid="4" name="DocumentType">
    <vt:lpwstr>0</vt:lpwstr>
  </property>
  <property fmtid="{D5CDD505-2E9C-101B-9397-08002B2CF9AE}" pid="5" name="KSOProductBuildVer">
    <vt:lpwstr>2052-11.1.0.8696</vt:lpwstr>
  </property>
</Properties>
</file>